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D6" w:rsidRPr="00B83FDA" w:rsidRDefault="002F3AD6" w:rsidP="00FA6EBB">
      <w:pPr>
        <w:jc w:val="center"/>
        <w:rPr>
          <w:rFonts w:ascii="Arial" w:hAnsi="Arial" w:cs="Arial"/>
          <w:b/>
          <w:bCs/>
        </w:rPr>
      </w:pPr>
      <w:r w:rsidRPr="00B83FDA">
        <w:rPr>
          <w:rFonts w:ascii="Arial" w:hAnsi="Arial" w:cs="Arial"/>
          <w:b/>
          <w:bCs/>
        </w:rPr>
        <w:t xml:space="preserve"> ВОПРОСЫ ПО ОФТАЛЬМОЛОГИИ</w:t>
      </w:r>
      <w:r>
        <w:rPr>
          <w:rFonts w:ascii="Arial" w:hAnsi="Arial" w:cs="Arial"/>
          <w:b/>
          <w:bCs/>
        </w:rPr>
        <w:t xml:space="preserve"> </w:t>
      </w:r>
    </w:p>
    <w:p w:rsidR="002F3AD6" w:rsidRPr="00B83FDA" w:rsidRDefault="002F3AD6" w:rsidP="00FA6EBB">
      <w:pPr>
        <w:jc w:val="both"/>
        <w:rPr>
          <w:rFonts w:ascii="Arial" w:hAnsi="Arial" w:cs="Arial"/>
        </w:rPr>
      </w:pPr>
      <w:r w:rsidRPr="00B83FDA">
        <w:rPr>
          <w:rFonts w:ascii="Arial" w:hAnsi="Arial" w:cs="Arial"/>
        </w:rPr>
        <w:t xml:space="preserve">                      </w:t>
      </w:r>
    </w:p>
    <w:p w:rsidR="002F3AD6" w:rsidRPr="00B83FDA" w:rsidRDefault="002F3AD6" w:rsidP="00FA6EBB">
      <w:pPr>
        <w:jc w:val="both"/>
      </w:pPr>
      <w:r w:rsidRPr="00B83FDA">
        <w:rPr>
          <w:rFonts w:ascii="Arial" w:hAnsi="Arial" w:cs="Arial"/>
        </w:rPr>
        <w:t>1</w:t>
      </w:r>
      <w:r w:rsidRPr="00B83FDA">
        <w:t xml:space="preserve">. Анатомо-физиологические особенности цилиарного тела.    </w:t>
      </w:r>
    </w:p>
    <w:p w:rsidR="002F3AD6" w:rsidRPr="00B83FDA" w:rsidRDefault="002F3AD6" w:rsidP="00FA6EBB">
      <w:pPr>
        <w:jc w:val="both"/>
      </w:pPr>
      <w:r w:rsidRPr="00B83FDA">
        <w:t xml:space="preserve">2. Анатомо-физиологические особенности радужной оболочки.     </w:t>
      </w:r>
    </w:p>
    <w:p w:rsidR="002F3AD6" w:rsidRPr="00B83FDA" w:rsidRDefault="002F3AD6" w:rsidP="00FA6EBB">
      <w:pPr>
        <w:jc w:val="both"/>
      </w:pPr>
      <w:r w:rsidRPr="00B83FDA">
        <w:t xml:space="preserve">3. Строение и функции хориоидеи.     </w:t>
      </w:r>
    </w:p>
    <w:p w:rsidR="002F3AD6" w:rsidRPr="00B83FDA" w:rsidRDefault="002F3AD6" w:rsidP="00FA6EBB">
      <w:pPr>
        <w:jc w:val="both"/>
      </w:pPr>
      <w:r w:rsidRPr="00B83FDA">
        <w:t xml:space="preserve">4. Анатомо-физиологические особенности роговой оболочки.     </w:t>
      </w:r>
    </w:p>
    <w:p w:rsidR="002F3AD6" w:rsidRPr="00B83FDA" w:rsidRDefault="002F3AD6" w:rsidP="00FA6EBB">
      <w:pPr>
        <w:jc w:val="both"/>
      </w:pPr>
      <w:r w:rsidRPr="00B83FDA">
        <w:t xml:space="preserve">5. Особенности и функции сетчатки.     </w:t>
      </w:r>
    </w:p>
    <w:p w:rsidR="002F3AD6" w:rsidRPr="00B83FDA" w:rsidRDefault="002F3AD6" w:rsidP="00FA6EBB">
      <w:pPr>
        <w:jc w:val="both"/>
      </w:pPr>
      <w:r w:rsidRPr="00B83FDA">
        <w:t xml:space="preserve">6. Анатомо-физиологические особенности хрусталика. </w:t>
      </w:r>
    </w:p>
    <w:p w:rsidR="002F3AD6" w:rsidRPr="00B83FDA" w:rsidRDefault="002F3AD6" w:rsidP="00FA6EBB">
      <w:pPr>
        <w:jc w:val="both"/>
      </w:pPr>
      <w:r w:rsidRPr="00B83FDA">
        <w:t xml:space="preserve">7. Кровоснабжение конъюнктивы.     </w:t>
      </w:r>
    </w:p>
    <w:p w:rsidR="002F3AD6" w:rsidRPr="00B83FDA" w:rsidRDefault="002F3AD6" w:rsidP="00FA6EBB">
      <w:pPr>
        <w:jc w:val="both"/>
      </w:pPr>
      <w:r w:rsidRPr="00B83FDA">
        <w:t xml:space="preserve">8. Слезоотводящие пути. Диагностика нарушений слезоотведения.     </w:t>
      </w:r>
    </w:p>
    <w:p w:rsidR="002F3AD6" w:rsidRPr="00B83FDA" w:rsidRDefault="002F3AD6" w:rsidP="00FA6EBB">
      <w:pPr>
        <w:jc w:val="both"/>
      </w:pPr>
      <w:r w:rsidRPr="00B83FDA">
        <w:t>9.  Кровоснабжение глазного яблока.</w:t>
      </w:r>
    </w:p>
    <w:p w:rsidR="002F3AD6" w:rsidRPr="00B83FDA" w:rsidRDefault="002F3AD6" w:rsidP="00FA6EBB">
      <w:pPr>
        <w:jc w:val="both"/>
      </w:pPr>
      <w:r w:rsidRPr="00B83FDA">
        <w:t xml:space="preserve">10. Иннервация глазного яблока.     </w:t>
      </w:r>
    </w:p>
    <w:p w:rsidR="002F3AD6" w:rsidRPr="00B83FDA" w:rsidRDefault="002F3AD6" w:rsidP="00FA6EBB">
      <w:pPr>
        <w:jc w:val="both"/>
      </w:pPr>
      <w:r w:rsidRPr="00B83FDA">
        <w:t xml:space="preserve">11. Угол передней камеры.  Отток камерной влаги через  шлеммов  канал. </w:t>
      </w:r>
    </w:p>
    <w:p w:rsidR="002F3AD6" w:rsidRPr="00B83FDA" w:rsidRDefault="002F3AD6" w:rsidP="00FA6EBB">
      <w:pPr>
        <w:jc w:val="both"/>
      </w:pPr>
      <w:r w:rsidRPr="00B83FDA">
        <w:t>Дополнительные пути оттока.</w:t>
      </w:r>
    </w:p>
    <w:p w:rsidR="002F3AD6" w:rsidRPr="00B83FDA" w:rsidRDefault="002F3AD6" w:rsidP="00FA6EBB">
      <w:pPr>
        <w:jc w:val="both"/>
      </w:pPr>
      <w:r w:rsidRPr="00B83FDA">
        <w:t xml:space="preserve">12. Строение зрительного нерва.     </w:t>
      </w:r>
    </w:p>
    <w:p w:rsidR="002F3AD6" w:rsidRPr="00B83FDA" w:rsidRDefault="002F3AD6" w:rsidP="00FA6EBB">
      <w:pPr>
        <w:jc w:val="both"/>
      </w:pPr>
      <w:r w:rsidRPr="00B83FDA">
        <w:t>13. Строение орбиты.</w:t>
      </w:r>
    </w:p>
    <w:p w:rsidR="002F3AD6" w:rsidRPr="00B83FDA" w:rsidRDefault="002F3AD6" w:rsidP="00FA6EBB">
      <w:pPr>
        <w:jc w:val="both"/>
      </w:pPr>
      <w:r w:rsidRPr="00B83FDA">
        <w:t>14. Иннервация глазного яблока. Цилиарный узел.</w:t>
      </w:r>
    </w:p>
    <w:p w:rsidR="002F3AD6" w:rsidRPr="00B83FDA" w:rsidRDefault="002F3AD6" w:rsidP="00FA6EBB">
      <w:pPr>
        <w:jc w:val="both"/>
      </w:pPr>
      <w:r w:rsidRPr="00B83FDA">
        <w:t xml:space="preserve">15. Наружные мышцы глазного яблока.  Причины содружественного косоглазия. Методы лечения.     </w:t>
      </w:r>
    </w:p>
    <w:p w:rsidR="002F3AD6" w:rsidRPr="00B83FDA" w:rsidRDefault="002F3AD6" w:rsidP="00FA6EBB">
      <w:pPr>
        <w:jc w:val="both"/>
      </w:pPr>
      <w:r w:rsidRPr="00B83FDA">
        <w:t xml:space="preserve">16. Внутренние мышцы глазного яблока. Их функции.    </w:t>
      </w:r>
    </w:p>
    <w:p w:rsidR="002F3AD6" w:rsidRPr="00B83FDA" w:rsidRDefault="002F3AD6" w:rsidP="00FA6EBB">
      <w:pPr>
        <w:jc w:val="both"/>
      </w:pPr>
      <w:r w:rsidRPr="00B83FDA">
        <w:t xml:space="preserve">17. Строение век.  Их функции.     </w:t>
      </w:r>
    </w:p>
    <w:p w:rsidR="002F3AD6" w:rsidRPr="00B83FDA" w:rsidRDefault="002F3AD6" w:rsidP="00FA6EBB">
      <w:pPr>
        <w:jc w:val="both"/>
      </w:pPr>
      <w:r w:rsidRPr="00B83FDA">
        <w:t xml:space="preserve">18. Слезная железа. Строение, функция.     </w:t>
      </w:r>
    </w:p>
    <w:p w:rsidR="002F3AD6" w:rsidRPr="00B83FDA" w:rsidRDefault="002F3AD6" w:rsidP="00FA6EBB">
      <w:pPr>
        <w:jc w:val="both"/>
      </w:pPr>
      <w:r w:rsidRPr="00B83FDA">
        <w:t xml:space="preserve">19. Особенности строения венозной системы век и орбиты.     </w:t>
      </w:r>
    </w:p>
    <w:p w:rsidR="002F3AD6" w:rsidRPr="00B83FDA" w:rsidRDefault="002F3AD6" w:rsidP="00FA6EBB">
      <w:pPr>
        <w:jc w:val="both"/>
      </w:pPr>
      <w:r w:rsidRPr="00B83FDA">
        <w:t>20. Фиброзная капсула глаза.  Диагностика подконъюнктивальных разрывов.</w:t>
      </w:r>
    </w:p>
    <w:p w:rsidR="002F3AD6" w:rsidRPr="00B83FDA" w:rsidRDefault="002F3AD6" w:rsidP="00FA6EBB">
      <w:pPr>
        <w:jc w:val="both"/>
      </w:pPr>
      <w:r w:rsidRPr="00B83FDA">
        <w:t xml:space="preserve">21. Пресбиопия. Причины возникновения. Коррекция.    </w:t>
      </w:r>
    </w:p>
    <w:p w:rsidR="002F3AD6" w:rsidRPr="00B83FDA" w:rsidRDefault="002F3AD6" w:rsidP="00FA6EBB">
      <w:pPr>
        <w:jc w:val="both"/>
      </w:pPr>
      <w:r w:rsidRPr="00B83FDA">
        <w:t>22. Оптические среды глаза. Единица измерения оптической силы.</w:t>
      </w:r>
    </w:p>
    <w:p w:rsidR="002F3AD6" w:rsidRPr="00B83FDA" w:rsidRDefault="002F3AD6" w:rsidP="00FA6EBB">
      <w:pPr>
        <w:jc w:val="both"/>
      </w:pPr>
      <w:r w:rsidRPr="00B83FDA">
        <w:t xml:space="preserve">23. Нормальное глазное дно. Методы исследования.    </w:t>
      </w:r>
    </w:p>
    <w:p w:rsidR="002F3AD6" w:rsidRPr="00B83FDA" w:rsidRDefault="002F3AD6" w:rsidP="00FA6EBB">
      <w:pPr>
        <w:jc w:val="both"/>
      </w:pPr>
      <w:r w:rsidRPr="00B83FDA">
        <w:t>24. Виды кератопластики. Показания к операции. Роль Филатова в  разработке методов лечения бельм.</w:t>
      </w:r>
    </w:p>
    <w:p w:rsidR="002F3AD6" w:rsidRPr="00B83FDA" w:rsidRDefault="002F3AD6" w:rsidP="00FA6EBB">
      <w:pPr>
        <w:jc w:val="both"/>
      </w:pPr>
      <w:r w:rsidRPr="00B83FDA">
        <w:t xml:space="preserve">25. Врожденные заболевания глаз.    </w:t>
      </w:r>
    </w:p>
    <w:p w:rsidR="002F3AD6" w:rsidRPr="00B83FDA" w:rsidRDefault="002F3AD6" w:rsidP="00FA6EBB">
      <w:pPr>
        <w:jc w:val="both"/>
      </w:pPr>
      <w:r w:rsidRPr="00B83FDA">
        <w:t xml:space="preserve">26. Амблиопия. Причины возникновения, методы лечения и профилактики.    </w:t>
      </w:r>
    </w:p>
    <w:p w:rsidR="002F3AD6" w:rsidRPr="00B83FDA" w:rsidRDefault="002F3AD6" w:rsidP="00FA6EBB">
      <w:pPr>
        <w:jc w:val="both"/>
      </w:pPr>
      <w:r w:rsidRPr="00B83FDA">
        <w:t>27. Классификация первичной глаукомы.</w:t>
      </w:r>
    </w:p>
    <w:p w:rsidR="002F3AD6" w:rsidRPr="00B83FDA" w:rsidRDefault="002F3AD6" w:rsidP="00FA6EBB">
      <w:pPr>
        <w:jc w:val="both"/>
      </w:pPr>
      <w:r w:rsidRPr="00B83FDA">
        <w:t xml:space="preserve">28. Клинико-офтальмологические параллели  изменений  глазного дна при гипертонической болезни.     </w:t>
      </w:r>
    </w:p>
    <w:p w:rsidR="002F3AD6" w:rsidRPr="00B83FDA" w:rsidRDefault="002F3AD6" w:rsidP="00FA6EBB">
      <w:pPr>
        <w:jc w:val="both"/>
      </w:pPr>
      <w:r w:rsidRPr="00B83FDA">
        <w:t xml:space="preserve">29. Цветное зрение. Виды расстройств. Диагностика.      </w:t>
      </w:r>
    </w:p>
    <w:p w:rsidR="002F3AD6" w:rsidRPr="00B83FDA" w:rsidRDefault="002F3AD6" w:rsidP="00FA6EBB">
      <w:pPr>
        <w:jc w:val="both"/>
      </w:pPr>
      <w:r w:rsidRPr="00B83FDA">
        <w:t xml:space="preserve">30. Аккомодация. Изменение аккомодации с возрастом.     </w:t>
      </w:r>
    </w:p>
    <w:p w:rsidR="002F3AD6" w:rsidRPr="00B83FDA" w:rsidRDefault="002F3AD6" w:rsidP="00FA6EBB">
      <w:pPr>
        <w:jc w:val="both"/>
      </w:pPr>
      <w:r w:rsidRPr="00B83FDA">
        <w:t xml:space="preserve">31.  Аккомодативная астенопия. Диагностика, лечение.    </w:t>
      </w:r>
    </w:p>
    <w:p w:rsidR="002F3AD6" w:rsidRPr="00B83FDA" w:rsidRDefault="002F3AD6" w:rsidP="00FA6EBB">
      <w:pPr>
        <w:jc w:val="both"/>
      </w:pPr>
      <w:r w:rsidRPr="00B83FDA">
        <w:t xml:space="preserve">32. Классификация травм органа зрения.     </w:t>
      </w:r>
    </w:p>
    <w:p w:rsidR="002F3AD6" w:rsidRPr="00B83FDA" w:rsidRDefault="002F3AD6" w:rsidP="00FA6EBB">
      <w:pPr>
        <w:jc w:val="both"/>
      </w:pPr>
      <w:r w:rsidRPr="00B83FDA">
        <w:t>33. Сосудистая оболочка глаза. Ее функции.</w:t>
      </w:r>
    </w:p>
    <w:p w:rsidR="002F3AD6" w:rsidRPr="00B83FDA" w:rsidRDefault="002F3AD6" w:rsidP="00FA6EBB">
      <w:pPr>
        <w:jc w:val="both"/>
      </w:pPr>
      <w:r w:rsidRPr="00B83FDA">
        <w:t>34. По каким признакам определяется стадия первичной глаукомы.</w:t>
      </w:r>
    </w:p>
    <w:p w:rsidR="002F3AD6" w:rsidRPr="00B83FDA" w:rsidRDefault="002F3AD6" w:rsidP="00FA6EBB">
      <w:pPr>
        <w:jc w:val="both"/>
      </w:pPr>
      <w:r w:rsidRPr="00B83FDA">
        <w:t>35. Ползучая язва  роговицы.  Клиника,  лечение,  осложнения, последствия.</w:t>
      </w:r>
    </w:p>
    <w:p w:rsidR="002F3AD6" w:rsidRPr="00B83FDA" w:rsidRDefault="002F3AD6" w:rsidP="00FA6EBB">
      <w:pPr>
        <w:jc w:val="both"/>
      </w:pPr>
      <w:r w:rsidRPr="00B83FDA">
        <w:t xml:space="preserve">36. Вторичная глаукома (увеальная, неоваскулярная, факогенная). Этиология, лечение.    </w:t>
      </w:r>
    </w:p>
    <w:p w:rsidR="002F3AD6" w:rsidRPr="00B83FDA" w:rsidRDefault="002F3AD6" w:rsidP="00FA6EBB">
      <w:pPr>
        <w:jc w:val="both"/>
      </w:pPr>
      <w:r w:rsidRPr="00B83FDA">
        <w:t>38. Фликтенулезный кератит. Этиология, клиника, лечение.</w:t>
      </w:r>
    </w:p>
    <w:p w:rsidR="002F3AD6" w:rsidRPr="00B83FDA" w:rsidRDefault="002F3AD6" w:rsidP="00FA6EBB">
      <w:pPr>
        <w:jc w:val="both"/>
      </w:pPr>
      <w:r w:rsidRPr="00B83FDA">
        <w:t>39.  Диагностика первичной закрытоугольной глаукомы.</w:t>
      </w:r>
    </w:p>
    <w:p w:rsidR="002F3AD6" w:rsidRPr="00B83FDA" w:rsidRDefault="002F3AD6" w:rsidP="00FA6EBB">
      <w:pPr>
        <w:jc w:val="both"/>
      </w:pPr>
      <w:r w:rsidRPr="00B83FDA">
        <w:t xml:space="preserve">40. Общие признаки острого конъюнктивита. </w:t>
      </w:r>
    </w:p>
    <w:p w:rsidR="002F3AD6" w:rsidRPr="00B83FDA" w:rsidRDefault="002F3AD6" w:rsidP="00FA6EBB">
      <w:pPr>
        <w:jc w:val="both"/>
      </w:pPr>
      <w:r w:rsidRPr="00B83FDA">
        <w:t>Дифтерия конъюнктивы. Этиология, клиника, лечение, профилактика.</w:t>
      </w:r>
    </w:p>
    <w:p w:rsidR="002F3AD6" w:rsidRPr="00B83FDA" w:rsidRDefault="002F3AD6" w:rsidP="00FA6EBB">
      <w:pPr>
        <w:jc w:val="both"/>
      </w:pPr>
      <w:r w:rsidRPr="00B83FDA">
        <w:t>41. Аденовирусные конъюнктивиты.  Этиология, клинические формы, лечение.</w:t>
      </w:r>
    </w:p>
    <w:p w:rsidR="002F3AD6" w:rsidRPr="00B83FDA" w:rsidRDefault="002F3AD6" w:rsidP="00FA6EBB">
      <w:pPr>
        <w:jc w:val="both"/>
      </w:pPr>
      <w:r w:rsidRPr="00B83FDA">
        <w:t>42. Туберкулезные  заболевания  глаз. Туберкулезный   кератит. Клиника, лечение, последствия.</w:t>
      </w:r>
    </w:p>
    <w:p w:rsidR="002F3AD6" w:rsidRPr="00B83FDA" w:rsidRDefault="002F3AD6" w:rsidP="00FA6EBB">
      <w:pPr>
        <w:jc w:val="both"/>
      </w:pPr>
      <w:r w:rsidRPr="00B83FDA">
        <w:t>43. Трахома. Этиология, клиника, лечение, профилактика.</w:t>
      </w:r>
    </w:p>
    <w:p w:rsidR="002F3AD6" w:rsidRPr="00B83FDA" w:rsidRDefault="002F3AD6" w:rsidP="00FA6EBB">
      <w:pPr>
        <w:jc w:val="both"/>
      </w:pPr>
      <w:r w:rsidRPr="00B83FDA">
        <w:t>44. Врожденная глаукома. Этиология, клиника, лечение.</w:t>
      </w:r>
    </w:p>
    <w:p w:rsidR="002F3AD6" w:rsidRPr="00B83FDA" w:rsidRDefault="002F3AD6" w:rsidP="00FA6EBB">
      <w:pPr>
        <w:jc w:val="both"/>
      </w:pPr>
      <w:r w:rsidRPr="00B83FDA">
        <w:t>45. Ранения орбиты. Методы диагностики и лечения.</w:t>
      </w:r>
    </w:p>
    <w:p w:rsidR="002F3AD6" w:rsidRPr="00B83FDA" w:rsidRDefault="002F3AD6" w:rsidP="00FA6EBB">
      <w:pPr>
        <w:jc w:val="both"/>
      </w:pPr>
      <w:r w:rsidRPr="00B83FDA">
        <w:t>46. Флегмона орбиты. Этиология, клиника, лечение, осложнения.</w:t>
      </w:r>
    </w:p>
    <w:p w:rsidR="002F3AD6" w:rsidRPr="00B83FDA" w:rsidRDefault="002F3AD6" w:rsidP="00FA6EBB">
      <w:pPr>
        <w:jc w:val="both"/>
      </w:pPr>
      <w:r w:rsidRPr="00B83FDA">
        <w:t>47. Первичная глаукома. Этиология, патогенез.</w:t>
      </w:r>
    </w:p>
    <w:p w:rsidR="002F3AD6" w:rsidRPr="00B83FDA" w:rsidRDefault="002F3AD6" w:rsidP="00FA6EBB">
      <w:pPr>
        <w:jc w:val="both"/>
      </w:pPr>
      <w:r w:rsidRPr="00B83FDA">
        <w:t>48. Тупая травма глаз.</w:t>
      </w:r>
    </w:p>
    <w:p w:rsidR="002F3AD6" w:rsidRPr="00B83FDA" w:rsidRDefault="002F3AD6" w:rsidP="00FA6EBB">
      <w:pPr>
        <w:jc w:val="both"/>
      </w:pPr>
      <w:r w:rsidRPr="00B83FDA">
        <w:t>49. Изменение органа зрения при заболеваниях головного мозга.</w:t>
      </w:r>
    </w:p>
    <w:p w:rsidR="002F3AD6" w:rsidRPr="00B83FDA" w:rsidRDefault="002F3AD6" w:rsidP="00FA6EBB">
      <w:pPr>
        <w:jc w:val="both"/>
      </w:pPr>
      <w:r w:rsidRPr="00B83FDA">
        <w:t>50. Гонобленоррея. Клиника, лечение, профилактика.</w:t>
      </w:r>
    </w:p>
    <w:p w:rsidR="002F3AD6" w:rsidRPr="00B83FDA" w:rsidRDefault="002F3AD6" w:rsidP="00FA6EBB">
      <w:pPr>
        <w:jc w:val="both"/>
      </w:pPr>
      <w:r w:rsidRPr="00B83FDA">
        <w:t>51. Острый дакриоцистит. Этиология, клиника, лечение.</w:t>
      </w:r>
    </w:p>
    <w:p w:rsidR="002F3AD6" w:rsidRPr="00B83FDA" w:rsidRDefault="002F3AD6" w:rsidP="00FA6EBB">
      <w:pPr>
        <w:jc w:val="both"/>
      </w:pPr>
      <w:r w:rsidRPr="00B83FDA">
        <w:t>52. Хронический, гнойный  дакриоцистит. Этиология, клиника, лечение, осложнения.</w:t>
      </w:r>
    </w:p>
    <w:p w:rsidR="002F3AD6" w:rsidRPr="00B83FDA" w:rsidRDefault="002F3AD6" w:rsidP="00FA6EBB">
      <w:pPr>
        <w:jc w:val="both"/>
      </w:pPr>
      <w:r w:rsidRPr="00B83FDA">
        <w:t>53. Проникающее  ранение  глаза.  Клиника, первая помощь, лечение и профилактика.</w:t>
      </w:r>
    </w:p>
    <w:p w:rsidR="002F3AD6" w:rsidRPr="00B83FDA" w:rsidRDefault="002F3AD6" w:rsidP="00FA6EBB">
      <w:pPr>
        <w:jc w:val="both"/>
      </w:pPr>
      <w:r w:rsidRPr="00B83FDA">
        <w:t>54. Эндофтальмит, панофтальмит. Этиология, клиника, лечение.</w:t>
      </w:r>
    </w:p>
    <w:p w:rsidR="002F3AD6" w:rsidRPr="00B83FDA" w:rsidRDefault="002F3AD6" w:rsidP="00FA6EBB">
      <w:pPr>
        <w:jc w:val="both"/>
      </w:pPr>
      <w:r w:rsidRPr="00B83FDA">
        <w:t>55. Острый приступ глаукомы. Клинико-дифференциальная диагностика. Оказание первой помощи. Лечение.</w:t>
      </w:r>
    </w:p>
    <w:p w:rsidR="002F3AD6" w:rsidRPr="00B83FDA" w:rsidRDefault="002F3AD6" w:rsidP="00FA6EBB">
      <w:pPr>
        <w:pStyle w:val="BodyText"/>
        <w:spacing w:line="240" w:lineRule="auto"/>
        <w:rPr>
          <w:sz w:val="20"/>
          <w:szCs w:val="20"/>
        </w:rPr>
      </w:pPr>
      <w:r w:rsidRPr="00B83FDA">
        <w:rPr>
          <w:sz w:val="20"/>
          <w:szCs w:val="20"/>
        </w:rPr>
        <w:t>56. Симпатическое  воспаление. Этиология, клинические формы, лечение, профилактика.</w:t>
      </w:r>
    </w:p>
    <w:p w:rsidR="002F3AD6" w:rsidRPr="00B83FDA" w:rsidRDefault="002F3AD6" w:rsidP="00FA6EBB">
      <w:pPr>
        <w:jc w:val="both"/>
      </w:pPr>
      <w:r w:rsidRPr="00B83FDA">
        <w:t>57. Отслойка сетчатки. Этиология, клиника, лечение.</w:t>
      </w:r>
    </w:p>
    <w:p w:rsidR="002F3AD6" w:rsidRPr="00B83FDA" w:rsidRDefault="002F3AD6" w:rsidP="00FA6EBB">
      <w:pPr>
        <w:jc w:val="both"/>
      </w:pPr>
      <w:r w:rsidRPr="00B83FDA">
        <w:t>58. Меланобластома хориоидеи. Клиника, лечение.</w:t>
      </w:r>
    </w:p>
    <w:p w:rsidR="002F3AD6" w:rsidRPr="00B83FDA" w:rsidRDefault="002F3AD6" w:rsidP="00FA6EBB">
      <w:pPr>
        <w:jc w:val="both"/>
      </w:pPr>
      <w:r w:rsidRPr="00B83FDA">
        <w:t>59. Герпетический кератит.  Клиника, лечение древовидного кератита.</w:t>
      </w:r>
    </w:p>
    <w:p w:rsidR="002F3AD6" w:rsidRPr="00B83FDA" w:rsidRDefault="002F3AD6" w:rsidP="00FA6EBB">
      <w:pPr>
        <w:jc w:val="both"/>
      </w:pPr>
      <w:r w:rsidRPr="00B83FDA">
        <w:t>60. Ожоги глаз.  Степень тяжести. Первая помощь,  осложнения и исходы.</w:t>
      </w:r>
    </w:p>
    <w:p w:rsidR="002F3AD6" w:rsidRPr="00B83FDA" w:rsidRDefault="002F3AD6" w:rsidP="00FA6EBB">
      <w:pPr>
        <w:jc w:val="both"/>
      </w:pPr>
      <w:r w:rsidRPr="00B83FDA">
        <w:t>61. Лечение глаукомы. Показания к оперативному лечению.</w:t>
      </w:r>
    </w:p>
    <w:p w:rsidR="002F3AD6" w:rsidRPr="00B83FDA" w:rsidRDefault="002F3AD6" w:rsidP="00FA6EBB">
      <w:pPr>
        <w:jc w:val="both"/>
      </w:pPr>
      <w:r w:rsidRPr="00B83FDA">
        <w:t>62. Передние увеиты. Этиология, клиника, лечение, осложнения.</w:t>
      </w:r>
    </w:p>
    <w:p w:rsidR="002F3AD6" w:rsidRPr="00B83FDA" w:rsidRDefault="002F3AD6" w:rsidP="00FA6EBB">
      <w:pPr>
        <w:jc w:val="both"/>
      </w:pPr>
      <w:r w:rsidRPr="00B83FDA">
        <w:t>63. Дифтерия глаза. Этиология, клиника, лечение.</w:t>
      </w:r>
    </w:p>
    <w:p w:rsidR="002F3AD6" w:rsidRPr="00B83FDA" w:rsidRDefault="002F3AD6" w:rsidP="00FA6EBB">
      <w:pPr>
        <w:jc w:val="both"/>
      </w:pPr>
      <w:r w:rsidRPr="00B83FDA">
        <w:t>64. Ретинобластома. Клиника, лечение.</w:t>
      </w:r>
    </w:p>
    <w:p w:rsidR="002F3AD6" w:rsidRPr="00B83FDA" w:rsidRDefault="002F3AD6" w:rsidP="00FA6EBB">
      <w:pPr>
        <w:jc w:val="both"/>
      </w:pPr>
      <w:r w:rsidRPr="00B83FDA">
        <w:t>65. Неврит, ретробульбарный неврит зрительного нерва. Этиология, клиника, лечение.</w:t>
      </w:r>
    </w:p>
    <w:p w:rsidR="002F3AD6" w:rsidRPr="00B83FDA" w:rsidRDefault="002F3AD6" w:rsidP="00FA6EBB">
      <w:pPr>
        <w:jc w:val="both"/>
      </w:pPr>
      <w:r w:rsidRPr="00B83FDA">
        <w:t>66. Изменение органа зрения при диабете.</w:t>
      </w:r>
    </w:p>
    <w:p w:rsidR="002F3AD6" w:rsidRPr="00B83FDA" w:rsidRDefault="002F3AD6" w:rsidP="00FA6EBB">
      <w:pPr>
        <w:pStyle w:val="BodyText"/>
        <w:spacing w:line="240" w:lineRule="auto"/>
        <w:rPr>
          <w:sz w:val="20"/>
          <w:szCs w:val="20"/>
        </w:rPr>
      </w:pPr>
      <w:r w:rsidRPr="00B83FDA">
        <w:rPr>
          <w:sz w:val="20"/>
          <w:szCs w:val="20"/>
        </w:rPr>
        <w:t xml:space="preserve">67. Макулодистрофия.  Этиология, клиника, лечение. Новые разработки в клинике глазных болезней.     </w:t>
      </w:r>
    </w:p>
    <w:p w:rsidR="002F3AD6" w:rsidRPr="00B83FDA" w:rsidRDefault="002F3AD6" w:rsidP="00FA6EBB">
      <w:pPr>
        <w:jc w:val="both"/>
      </w:pPr>
      <w:r w:rsidRPr="00B83FDA">
        <w:t>68. Стадии  развития   катаракты. Диагностика, дифференциальная диагностика.</w:t>
      </w:r>
    </w:p>
    <w:p w:rsidR="002F3AD6" w:rsidRPr="00B83FDA" w:rsidRDefault="002F3AD6" w:rsidP="00FA6EBB">
      <w:pPr>
        <w:jc w:val="both"/>
      </w:pPr>
      <w:r w:rsidRPr="00B83FDA">
        <w:t>69. Сифилитический кератит.  Этиология, клиника, лечение, осложнения.</w:t>
      </w:r>
    </w:p>
    <w:p w:rsidR="002F3AD6" w:rsidRPr="00B83FDA" w:rsidRDefault="002F3AD6" w:rsidP="00FA6EBB">
      <w:pPr>
        <w:jc w:val="both"/>
      </w:pPr>
      <w:r w:rsidRPr="00B83FDA">
        <w:t>70. Ангулярный конъюнктивит Моракса-Аксенфельда. Этиология, клиника, лечение.</w:t>
      </w:r>
    </w:p>
    <w:p w:rsidR="002F3AD6" w:rsidRPr="00B83FDA" w:rsidRDefault="002F3AD6" w:rsidP="00FA6EBB">
      <w:pPr>
        <w:jc w:val="both"/>
      </w:pPr>
      <w:r w:rsidRPr="00B83FDA">
        <w:t>71. Работа бюро медико-социальной экспертизы. Группы инвалидности по зрению.</w:t>
      </w:r>
    </w:p>
    <w:p w:rsidR="002F3AD6" w:rsidRPr="00B83FDA" w:rsidRDefault="002F3AD6" w:rsidP="00FA6EBB">
      <w:pPr>
        <w:jc w:val="both"/>
      </w:pPr>
      <w:r w:rsidRPr="00B83FDA">
        <w:t>72. Причина возникновения хронических конъюнктивитов. Клиника, лечение, профилактика.</w:t>
      </w:r>
    </w:p>
    <w:p w:rsidR="002F3AD6" w:rsidRPr="00B83FDA" w:rsidRDefault="002F3AD6" w:rsidP="00FA6EBB">
      <w:pPr>
        <w:jc w:val="both"/>
      </w:pPr>
      <w:r w:rsidRPr="00B83FDA">
        <w:t>73.  Виды клинической рефракции и их характеристика.</w:t>
      </w:r>
    </w:p>
    <w:p w:rsidR="002F3AD6" w:rsidRPr="00B83FDA" w:rsidRDefault="002F3AD6" w:rsidP="00FA6EBB">
      <w:pPr>
        <w:jc w:val="both"/>
      </w:pPr>
      <w:r w:rsidRPr="00B83FDA">
        <w:t>74. Стадии возрастной катаракты и показания к хирургическому лечению.</w:t>
      </w:r>
    </w:p>
    <w:p w:rsidR="002F3AD6" w:rsidRPr="00B83FDA" w:rsidRDefault="002F3AD6" w:rsidP="00FA6EBB">
      <w:pPr>
        <w:jc w:val="both"/>
      </w:pPr>
      <w:r w:rsidRPr="00B83FDA">
        <w:t>75. Мидриатические средства, механизм действия показания для назначения в офтальмологии.</w:t>
      </w:r>
    </w:p>
    <w:p w:rsidR="002F3AD6" w:rsidRPr="00B83FDA" w:rsidRDefault="002F3AD6" w:rsidP="00FA6EBB">
      <w:pPr>
        <w:jc w:val="both"/>
      </w:pPr>
      <w:r w:rsidRPr="00B83FDA">
        <w:t>76. Миотические средства, механизм действия, показания для назначения в офтальмологии.</w:t>
      </w:r>
    </w:p>
    <w:p w:rsidR="002F3AD6" w:rsidRPr="00B83FDA" w:rsidRDefault="002F3AD6" w:rsidP="00FA6EBB">
      <w:pPr>
        <w:jc w:val="both"/>
      </w:pPr>
      <w:r w:rsidRPr="00B83FDA">
        <w:t>77. Аккомодация.  Спазм аккомодации. Причины, лечение, профилактика.</w:t>
      </w:r>
    </w:p>
    <w:p w:rsidR="002F3AD6" w:rsidRPr="00B83FDA" w:rsidRDefault="002F3AD6" w:rsidP="00FA6EBB">
      <w:pPr>
        <w:jc w:val="both"/>
      </w:pPr>
      <w:r w:rsidRPr="00B83FDA">
        <w:t>78. Миопия. Этиология клиника, лечение, коррекция.</w:t>
      </w:r>
    </w:p>
    <w:p w:rsidR="002F3AD6" w:rsidRPr="00B83FDA" w:rsidRDefault="002F3AD6" w:rsidP="00FA6EBB">
      <w:pPr>
        <w:jc w:val="both"/>
      </w:pPr>
      <w:r w:rsidRPr="00B83FDA">
        <w:t>79. Поле  зрения.  Методы определения,  особенности изменений  при заболеваниях головного мозга.</w:t>
      </w:r>
    </w:p>
    <w:p w:rsidR="002F3AD6" w:rsidRPr="00B83FDA" w:rsidRDefault="002F3AD6" w:rsidP="00FA6EBB">
      <w:pPr>
        <w:jc w:val="both"/>
      </w:pPr>
      <w:r w:rsidRPr="00B83FDA">
        <w:t>80. Астигматизм. Виды астигматизма. Методы коррекции.</w:t>
      </w:r>
    </w:p>
    <w:p w:rsidR="002F3AD6" w:rsidRPr="00B83FDA" w:rsidRDefault="002F3AD6" w:rsidP="00FA6EBB">
      <w:pPr>
        <w:jc w:val="both"/>
      </w:pPr>
      <w:r w:rsidRPr="00B83FDA">
        <w:t>81. Ревматические поражения глаз.</w:t>
      </w:r>
    </w:p>
    <w:p w:rsidR="002F3AD6" w:rsidRPr="00B83FDA" w:rsidRDefault="002F3AD6" w:rsidP="00FA6EBB">
      <w:pPr>
        <w:jc w:val="both"/>
      </w:pPr>
      <w:r w:rsidRPr="00B83FDA">
        <w:t xml:space="preserve">82. Хронический конъюнктивит. Этиология. Клиника, лечение, профилактика. </w:t>
      </w:r>
    </w:p>
    <w:p w:rsidR="002F3AD6" w:rsidRPr="00B83FDA" w:rsidRDefault="002F3AD6" w:rsidP="00FA6EBB">
      <w:pPr>
        <w:jc w:val="both"/>
      </w:pPr>
      <w:r w:rsidRPr="00B83FDA">
        <w:t>83. Гиперметропия диагностика, клиника, коррекция.</w:t>
      </w:r>
    </w:p>
    <w:p w:rsidR="002F3AD6" w:rsidRPr="00B83FDA" w:rsidRDefault="002F3AD6" w:rsidP="00FA6EBB">
      <w:pPr>
        <w:jc w:val="both"/>
      </w:pPr>
      <w:r w:rsidRPr="00B83FDA">
        <w:t>84. Рефракция. Методы определения. Анизометропия.</w:t>
      </w:r>
    </w:p>
    <w:p w:rsidR="002F3AD6" w:rsidRPr="00B83FDA" w:rsidRDefault="002F3AD6" w:rsidP="00FA6EBB">
      <w:pPr>
        <w:jc w:val="both"/>
      </w:pPr>
      <w:r w:rsidRPr="00B83FDA">
        <w:t>85. Осложнения и последствия трахомы.</w:t>
      </w:r>
    </w:p>
    <w:p w:rsidR="002F3AD6" w:rsidRPr="00B83FDA" w:rsidRDefault="002F3AD6" w:rsidP="00FA6EBB">
      <w:pPr>
        <w:jc w:val="both"/>
      </w:pPr>
      <w:r w:rsidRPr="00B83FDA">
        <w:t>86. Изменение глазного дна, при гипертонической болезни.</w:t>
      </w:r>
    </w:p>
    <w:p w:rsidR="002F3AD6" w:rsidRPr="00B83FDA" w:rsidRDefault="002F3AD6" w:rsidP="00FA6EBB">
      <w:pPr>
        <w:jc w:val="both"/>
      </w:pPr>
      <w:r w:rsidRPr="00B83FDA">
        <w:t>87. Пути оттока внутриглазной жидкости.</w:t>
      </w:r>
    </w:p>
    <w:p w:rsidR="002F3AD6" w:rsidRPr="00B83FDA" w:rsidRDefault="002F3AD6" w:rsidP="00FA6EBB">
      <w:pPr>
        <w:jc w:val="both"/>
      </w:pPr>
      <w:r w:rsidRPr="00B83FDA">
        <w:t>88. Стойкая утрата трудоспособности, работа бюро МСЭК. Понятие слепоты (медицинская, гражданская). Устранимая, не устранимая слепота.</w:t>
      </w:r>
    </w:p>
    <w:p w:rsidR="002F3AD6" w:rsidRPr="00B83FDA" w:rsidRDefault="002F3AD6" w:rsidP="00FA6EBB">
      <w:pPr>
        <w:jc w:val="both"/>
      </w:pPr>
      <w:r w:rsidRPr="00B83FDA">
        <w:t>89. Методы диагностики внутриглазных опухолей.</w:t>
      </w:r>
    </w:p>
    <w:p w:rsidR="002F3AD6" w:rsidRPr="00B83FDA" w:rsidRDefault="002F3AD6" w:rsidP="00FA6EBB">
      <w:pPr>
        <w:jc w:val="both"/>
      </w:pPr>
      <w:r w:rsidRPr="00B83FDA">
        <w:t>90. Внутриглазные инородные тела. Возможные осложнения от их нахождения в глазу. Методы их удаления.</w:t>
      </w:r>
    </w:p>
    <w:p w:rsidR="002F3AD6" w:rsidRPr="00B83FDA" w:rsidRDefault="002F3AD6" w:rsidP="00FA6EBB">
      <w:pPr>
        <w:jc w:val="both"/>
      </w:pPr>
      <w:r w:rsidRPr="00B83FDA">
        <w:t>91. Методы локализации инородных тел.</w:t>
      </w:r>
    </w:p>
    <w:p w:rsidR="002F3AD6" w:rsidRPr="00B83FDA" w:rsidRDefault="002F3AD6" w:rsidP="00FA6EBB">
      <w:pPr>
        <w:jc w:val="both"/>
      </w:pPr>
      <w:r w:rsidRPr="00B83FDA">
        <w:t>92. Изменение глазного дна при диабете.</w:t>
      </w:r>
    </w:p>
    <w:p w:rsidR="002F3AD6" w:rsidRPr="00B83FDA" w:rsidRDefault="002F3AD6" w:rsidP="00FA6EBB">
      <w:pPr>
        <w:jc w:val="both"/>
      </w:pPr>
      <w:r w:rsidRPr="00B83FDA">
        <w:t>93. Изменение глазного дна при токсикозах беременных.</w:t>
      </w:r>
    </w:p>
    <w:p w:rsidR="002F3AD6" w:rsidRPr="00B83FDA" w:rsidRDefault="002F3AD6" w:rsidP="00FA6EBB">
      <w:pPr>
        <w:jc w:val="both"/>
      </w:pPr>
      <w:r w:rsidRPr="00B83FDA">
        <w:t>94. Миопия. Этиология, клиника, лечение.</w:t>
      </w:r>
    </w:p>
    <w:p w:rsidR="002F3AD6" w:rsidRPr="00B83FDA" w:rsidRDefault="002F3AD6" w:rsidP="00FA6EBB">
      <w:pPr>
        <w:jc w:val="both"/>
      </w:pPr>
      <w:r w:rsidRPr="00B83FDA">
        <w:t>95. Паралитическое косоглазие. Этиология, клиника, лечение.</w:t>
      </w:r>
    </w:p>
    <w:p w:rsidR="002F3AD6" w:rsidRPr="00B83FDA" w:rsidRDefault="002F3AD6" w:rsidP="00FA6EBB">
      <w:pPr>
        <w:jc w:val="both"/>
      </w:pPr>
      <w:r w:rsidRPr="00B83FDA">
        <w:t>96. Дифференциальная диагностика открытоугольной глаукомы  и начальной катаракты.</w:t>
      </w:r>
    </w:p>
    <w:p w:rsidR="002F3AD6" w:rsidRPr="00B83FDA" w:rsidRDefault="002F3AD6" w:rsidP="00FA6EBB">
      <w:pPr>
        <w:jc w:val="both"/>
      </w:pPr>
      <w:r w:rsidRPr="00B83FDA">
        <w:t>97.  Дакриоцистит новорожденных. Этиология, клиника, диагностика, лечение.</w:t>
      </w:r>
    </w:p>
    <w:p w:rsidR="002F3AD6" w:rsidRPr="00B83FDA" w:rsidRDefault="002F3AD6" w:rsidP="00FA6EBB">
      <w:pPr>
        <w:jc w:val="both"/>
      </w:pPr>
      <w:r w:rsidRPr="00B83FDA">
        <w:t>98.  Изменение глазного дна при опухолях головного мозга.</w:t>
      </w:r>
    </w:p>
    <w:p w:rsidR="002F3AD6" w:rsidRPr="00B83FDA" w:rsidRDefault="002F3AD6" w:rsidP="00FA6EBB">
      <w:pPr>
        <w:jc w:val="both"/>
      </w:pPr>
      <w:r w:rsidRPr="00B83FDA">
        <w:t>99. Осложнение проникающих ранений глаз.</w:t>
      </w:r>
    </w:p>
    <w:p w:rsidR="002F3AD6" w:rsidRPr="00B83FDA" w:rsidRDefault="002F3AD6" w:rsidP="00FA6EBB">
      <w:pPr>
        <w:jc w:val="both"/>
      </w:pPr>
      <w:r w:rsidRPr="00B83FDA">
        <w:t>100. Атрофия зрительного нерва. Причины, диагностика, лечение.  Методы лечения в клинике глазных болезней АГМА (прямая амплипульс терапия зрительного нерва).</w:t>
      </w:r>
    </w:p>
    <w:p w:rsidR="002F3AD6" w:rsidRPr="00B83FDA" w:rsidRDefault="002F3AD6" w:rsidP="00FA6EBB">
      <w:pPr>
        <w:jc w:val="both"/>
      </w:pPr>
      <w:r w:rsidRPr="00B83FDA">
        <w:t>101. Блефарит. Этиология, клиника, лечение.</w:t>
      </w:r>
    </w:p>
    <w:p w:rsidR="002F3AD6" w:rsidRPr="00B83FDA" w:rsidRDefault="002F3AD6" w:rsidP="00FA6EBB">
      <w:pPr>
        <w:jc w:val="both"/>
      </w:pPr>
      <w:r w:rsidRPr="00B83FDA">
        <w:t>102. Халазион, ячмень. Клиника, лечение.</w:t>
      </w:r>
    </w:p>
    <w:p w:rsidR="002F3AD6" w:rsidRPr="00B83FDA" w:rsidRDefault="002F3AD6" w:rsidP="00FA6EBB">
      <w:pPr>
        <w:jc w:val="both"/>
      </w:pPr>
      <w:r w:rsidRPr="00B83FDA">
        <w:t>103. Консервативное лечение и режим больных глаукомой.</w:t>
      </w:r>
    </w:p>
    <w:p w:rsidR="002F3AD6" w:rsidRPr="00B83FDA" w:rsidRDefault="002F3AD6" w:rsidP="00FA6EBB">
      <w:pPr>
        <w:jc w:val="both"/>
      </w:pPr>
      <w:r w:rsidRPr="00B83FDA">
        <w:t>104. Афакия. Причины возникновения, диагностика, коррекция.</w:t>
      </w:r>
    </w:p>
    <w:p w:rsidR="002F3AD6" w:rsidRPr="00B83FDA" w:rsidRDefault="002F3AD6" w:rsidP="00FA6EBB">
      <w:pPr>
        <w:jc w:val="both"/>
      </w:pPr>
      <w:r w:rsidRPr="00B83FDA">
        <w:t>105. Лучевые поражения глаз (ультрафиолетовыми, инфракрасными, рентгеновскими лучами, ионизирующим излучением).</w:t>
      </w:r>
    </w:p>
    <w:p w:rsidR="002F3AD6" w:rsidRPr="00B83FDA" w:rsidRDefault="002F3AD6" w:rsidP="00FA6EBB">
      <w:pPr>
        <w:jc w:val="both"/>
      </w:pPr>
      <w:r w:rsidRPr="00B83FDA">
        <w:t>106. Непроходимость центральной вены сетчатки. Этиология, клиника, лечение.</w:t>
      </w:r>
    </w:p>
    <w:p w:rsidR="002F3AD6" w:rsidRPr="00B83FDA" w:rsidRDefault="002F3AD6" w:rsidP="00FA6EBB">
      <w:pPr>
        <w:jc w:val="both"/>
      </w:pPr>
      <w:r w:rsidRPr="00B83FDA">
        <w:t>107. Непроходимость центральной артерии сетчатки, Этиология, клиника, лечение.</w:t>
      </w:r>
    </w:p>
    <w:p w:rsidR="002F3AD6" w:rsidRDefault="002F3AD6"/>
    <w:sectPr w:rsidR="002F3AD6" w:rsidSect="00CD7CE3">
      <w:headerReference w:type="default" r:id="rId6"/>
      <w:pgSz w:w="11906" w:h="16838"/>
      <w:pgMar w:top="1134" w:right="850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AD6" w:rsidRDefault="002F3AD6" w:rsidP="00CD7CE3">
      <w:r>
        <w:separator/>
      </w:r>
    </w:p>
  </w:endnote>
  <w:endnote w:type="continuationSeparator" w:id="1">
    <w:p w:rsidR="002F3AD6" w:rsidRDefault="002F3AD6" w:rsidP="00CD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AD6" w:rsidRDefault="002F3AD6" w:rsidP="00CD7CE3">
      <w:r>
        <w:separator/>
      </w:r>
    </w:p>
  </w:footnote>
  <w:footnote w:type="continuationSeparator" w:id="1">
    <w:p w:rsidR="002F3AD6" w:rsidRDefault="002F3AD6" w:rsidP="00CD7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D6" w:rsidRDefault="002F3AD6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3AD6" w:rsidRDefault="002F3AD6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EBB"/>
    <w:rsid w:val="000E4031"/>
    <w:rsid w:val="002F3AD6"/>
    <w:rsid w:val="00360D71"/>
    <w:rsid w:val="00501EFA"/>
    <w:rsid w:val="006C7B77"/>
    <w:rsid w:val="00826A90"/>
    <w:rsid w:val="00B83FDA"/>
    <w:rsid w:val="00BB330D"/>
    <w:rsid w:val="00C8550B"/>
    <w:rsid w:val="00CD7CE3"/>
    <w:rsid w:val="00D9135A"/>
    <w:rsid w:val="00F01CC0"/>
    <w:rsid w:val="00FA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B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E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EB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A6EBB"/>
  </w:style>
  <w:style w:type="paragraph" w:styleId="BodyText">
    <w:name w:val="Body Text"/>
    <w:basedOn w:val="Normal"/>
    <w:link w:val="BodyTextChar"/>
    <w:uiPriority w:val="99"/>
    <w:rsid w:val="00FA6EBB"/>
    <w:pPr>
      <w:spacing w:line="340" w:lineRule="exact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6EB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1004</Words>
  <Characters>5724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ВОПРОСЫ ПО ОФТАЛЬМОЛОГИИ </dc:title>
  <dc:subject/>
  <dc:creator>Кафедра</dc:creator>
  <cp:keywords/>
  <dc:description/>
  <cp:lastModifiedBy>Виктория Николаевна</cp:lastModifiedBy>
  <cp:revision>2</cp:revision>
  <cp:lastPrinted>2016-05-23T01:01:00Z</cp:lastPrinted>
  <dcterms:created xsi:type="dcterms:W3CDTF">2017-10-14T01:20:00Z</dcterms:created>
  <dcterms:modified xsi:type="dcterms:W3CDTF">2017-10-14T01:21:00Z</dcterms:modified>
</cp:coreProperties>
</file>